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9F" w:rsidRDefault="003941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</w:t>
      </w:r>
      <w:bookmarkStart w:id="0" w:name="_GoBack"/>
      <w:bookmarkEnd w:id="0"/>
      <w:r w:rsidR="009F5328">
        <w:rPr>
          <w:rFonts w:ascii="Times New Roman" w:hAnsi="Times New Roman"/>
          <w:b/>
          <w:sz w:val="32"/>
          <w:szCs w:val="32"/>
        </w:rPr>
        <w:t>ormularz konsultacji społecznych</w:t>
      </w:r>
    </w:p>
    <w:p w:rsidR="00C00F9F" w:rsidRDefault="00C00F9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8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4325"/>
        <w:gridCol w:w="3402"/>
      </w:tblGrid>
      <w:tr w:rsidR="00C00F9F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Cel, zadanie/działanie – do którego dotyczy się uwaga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propozycje</w:t>
            </w:r>
          </w:p>
        </w:tc>
      </w:tr>
      <w:tr w:rsidR="00C00F9F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F9F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F9F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F9F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F9F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F9F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F9F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F9F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F9F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F9F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9F532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9F" w:rsidRDefault="00C00F9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0F9F" w:rsidRDefault="00C00F9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00F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28" w:rsidRDefault="009F5328">
      <w:pPr>
        <w:spacing w:after="0" w:line="240" w:lineRule="auto"/>
      </w:pPr>
      <w:r>
        <w:separator/>
      </w:r>
    </w:p>
  </w:endnote>
  <w:endnote w:type="continuationSeparator" w:id="0">
    <w:p w:rsidR="009F5328" w:rsidRDefault="009F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28" w:rsidRDefault="009F53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5328" w:rsidRDefault="009F5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F9F"/>
    <w:rsid w:val="003941EA"/>
    <w:rsid w:val="009F5328"/>
    <w:rsid w:val="00C0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Agnieszka Lechowicz</cp:lastModifiedBy>
  <cp:revision>2</cp:revision>
  <dcterms:created xsi:type="dcterms:W3CDTF">2021-06-09T08:53:00Z</dcterms:created>
  <dcterms:modified xsi:type="dcterms:W3CDTF">2021-06-09T08:53:00Z</dcterms:modified>
</cp:coreProperties>
</file>