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3" w:rsidRDefault="00D17AA3">
      <w:pPr>
        <w:jc w:val="center"/>
        <w:rPr>
          <w:b/>
        </w:rPr>
      </w:pPr>
      <w:bookmarkStart w:id="0" w:name="_GoBack"/>
      <w:bookmarkEnd w:id="0"/>
      <w:r>
        <w:rPr>
          <w:b/>
        </w:rPr>
        <w:t>ANKIETA</w:t>
      </w:r>
    </w:p>
    <w:p w:rsidR="000615A3" w:rsidRDefault="00D17AA3">
      <w:pPr>
        <w:jc w:val="center"/>
        <w:rPr>
          <w:b/>
        </w:rPr>
      </w:pPr>
      <w:r>
        <w:rPr>
          <w:b/>
        </w:rPr>
        <w:t>Dotycząca opracowania Strategii Rozwiązywania Problemów Społecznych w Gminie Brzesko na lata 2021-2026</w:t>
      </w:r>
    </w:p>
    <w:p w:rsidR="000615A3" w:rsidRDefault="00D17AA3">
      <w:pPr>
        <w:rPr>
          <w:b/>
        </w:rPr>
      </w:pPr>
      <w:r>
        <w:rPr>
          <w:b/>
        </w:rPr>
        <w:t>Drodzy Państwo!</w:t>
      </w:r>
    </w:p>
    <w:p w:rsidR="000615A3" w:rsidRDefault="00D17AA3">
      <w:pPr>
        <w:ind w:firstLine="708"/>
        <w:jc w:val="both"/>
      </w:pPr>
      <w:r>
        <w:t xml:space="preserve">W związku z rozpoczęciem prac nad opracowaniem nowej </w:t>
      </w:r>
      <w:r>
        <w:t>Strategii Rozwiązywania Problemów Społecznych w Gminie Brzesko na lata 2021-2026 zwracamy się z prośbą o wypełnienie niniejszej ankiety. Zapewniamy, że ankieta jest anonimowa. Wyniki ankiety pozwolą sformułować  diagnozę opinii mieszkańców na temat oceny j</w:t>
      </w:r>
      <w:r>
        <w:t>akości życia w Gminie Brzesko oraz zidentyfikować potrzeby mieszkańców. Odpowiadając na pytania prosimy postępować zgodnie z instrukcją zawartą w każdym pytaniu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Jak ocenia Pan/Pani warunki życia w Gminie Brzesko? (proszę podkreślić  jedną  właściwą odpowie</w:t>
      </w:r>
      <w:r>
        <w:rPr>
          <w:b/>
        </w:rPr>
        <w:t>dź</w:t>
      </w:r>
      <w:r>
        <w:rPr>
          <w:b/>
          <w:sz w:val="20"/>
          <w:szCs w:val="20"/>
        </w:rPr>
        <w:t>)</w:t>
      </w:r>
    </w:p>
    <w:p w:rsidR="000615A3" w:rsidRDefault="00D17AA3">
      <w:pPr>
        <w:pStyle w:val="Akapitzlist"/>
        <w:numPr>
          <w:ilvl w:val="0"/>
          <w:numId w:val="2"/>
        </w:numPr>
      </w:pPr>
      <w:r>
        <w:t xml:space="preserve">bardzo dobre  </w:t>
      </w:r>
    </w:p>
    <w:p w:rsidR="000615A3" w:rsidRDefault="00D17AA3">
      <w:pPr>
        <w:pStyle w:val="Akapitzlist"/>
        <w:numPr>
          <w:ilvl w:val="0"/>
          <w:numId w:val="2"/>
        </w:numPr>
      </w:pPr>
      <w:r>
        <w:t xml:space="preserve">dobre </w:t>
      </w:r>
    </w:p>
    <w:p w:rsidR="000615A3" w:rsidRDefault="00D17AA3">
      <w:pPr>
        <w:pStyle w:val="Akapitzlist"/>
        <w:numPr>
          <w:ilvl w:val="0"/>
          <w:numId w:val="2"/>
        </w:numPr>
      </w:pPr>
      <w:r>
        <w:t xml:space="preserve">dostateczne </w:t>
      </w:r>
    </w:p>
    <w:p w:rsidR="000615A3" w:rsidRDefault="00D17AA3">
      <w:pPr>
        <w:pStyle w:val="Akapitzlist"/>
        <w:numPr>
          <w:ilvl w:val="0"/>
          <w:numId w:val="2"/>
        </w:numPr>
      </w:pPr>
      <w:r>
        <w:t xml:space="preserve">złe </w:t>
      </w:r>
    </w:p>
    <w:p w:rsidR="000615A3" w:rsidRDefault="00D17AA3">
      <w:pPr>
        <w:pStyle w:val="Akapitzlist"/>
        <w:numPr>
          <w:ilvl w:val="0"/>
          <w:numId w:val="2"/>
        </w:numPr>
      </w:pPr>
      <w:r>
        <w:t>nie mam zdania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problemy społeczne w Gminie Brzesko uważa Pan/Pani za najważniejsze? (proszę podkreślić  max 3  odpowiedź)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ubóstwo  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bezrobocie  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alkoholizm i inne uzależnienia  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sytuacja osób starszych </w:t>
      </w:r>
    </w:p>
    <w:p w:rsidR="000615A3" w:rsidRDefault="00D17AA3">
      <w:pPr>
        <w:pStyle w:val="Akapitzlist"/>
        <w:numPr>
          <w:ilvl w:val="0"/>
          <w:numId w:val="3"/>
        </w:numPr>
      </w:pPr>
      <w:r>
        <w:t>prz</w:t>
      </w:r>
      <w:r>
        <w:t>emoc   w rodzinie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niepełnosprawność i długotrwałe choroby  </w:t>
      </w:r>
    </w:p>
    <w:p w:rsidR="000615A3" w:rsidRDefault="00D17AA3">
      <w:pPr>
        <w:pStyle w:val="Akapitzlist"/>
        <w:numPr>
          <w:ilvl w:val="0"/>
          <w:numId w:val="3"/>
        </w:numPr>
      </w:pPr>
      <w:r>
        <w:t xml:space="preserve">problemy opiekuńczo-wychowawcze </w:t>
      </w:r>
    </w:p>
    <w:p w:rsidR="000615A3" w:rsidRDefault="00D17AA3">
      <w:pPr>
        <w:pStyle w:val="Akapitzlist"/>
        <w:numPr>
          <w:ilvl w:val="0"/>
          <w:numId w:val="3"/>
        </w:numPr>
      </w:pPr>
      <w:r>
        <w:t>inne, jakie?..........................................................................................................................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Czy czuje się Pan/Pani </w:t>
      </w:r>
      <w:r>
        <w:rPr>
          <w:b/>
        </w:rPr>
        <w:t>bezpiecznie na terenie Gminy Brzesko? (proszę podkreślić  jedną  właściwą odpowiedź)</w:t>
      </w:r>
    </w:p>
    <w:p w:rsidR="000615A3" w:rsidRDefault="00D17AA3">
      <w:pPr>
        <w:pStyle w:val="Akapitzlist"/>
        <w:numPr>
          <w:ilvl w:val="0"/>
          <w:numId w:val="4"/>
        </w:numPr>
      </w:pPr>
      <w:r>
        <w:t xml:space="preserve">tak  </w:t>
      </w:r>
    </w:p>
    <w:p w:rsidR="000615A3" w:rsidRDefault="00D17AA3">
      <w:pPr>
        <w:pStyle w:val="Akapitzlist"/>
        <w:numPr>
          <w:ilvl w:val="0"/>
          <w:numId w:val="4"/>
        </w:numPr>
      </w:pPr>
      <w:r>
        <w:t xml:space="preserve">raczej tak </w:t>
      </w:r>
    </w:p>
    <w:p w:rsidR="000615A3" w:rsidRDefault="00D17AA3">
      <w:pPr>
        <w:pStyle w:val="Akapitzlist"/>
        <w:numPr>
          <w:ilvl w:val="0"/>
          <w:numId w:val="4"/>
        </w:numPr>
      </w:pPr>
      <w:r>
        <w:lastRenderedPageBreak/>
        <w:t xml:space="preserve">nie wiem  </w:t>
      </w:r>
    </w:p>
    <w:p w:rsidR="000615A3" w:rsidRDefault="00D17AA3">
      <w:pPr>
        <w:pStyle w:val="Akapitzlist"/>
        <w:numPr>
          <w:ilvl w:val="0"/>
          <w:numId w:val="4"/>
        </w:numPr>
      </w:pPr>
      <w:r>
        <w:t xml:space="preserve">trudno powiedzieć  </w:t>
      </w:r>
    </w:p>
    <w:p w:rsidR="000615A3" w:rsidRDefault="00D17AA3">
      <w:pPr>
        <w:pStyle w:val="Akapitzlist"/>
        <w:numPr>
          <w:ilvl w:val="0"/>
          <w:numId w:val="4"/>
        </w:numPr>
      </w:pPr>
      <w:r>
        <w:t xml:space="preserve">raczej nie  </w:t>
      </w:r>
    </w:p>
    <w:p w:rsidR="000615A3" w:rsidRDefault="00D17AA3">
      <w:pPr>
        <w:pStyle w:val="Akapitzlist"/>
        <w:numPr>
          <w:ilvl w:val="0"/>
          <w:numId w:val="4"/>
        </w:numPr>
      </w:pPr>
      <w:r>
        <w:t xml:space="preserve">nie  </w:t>
      </w:r>
    </w:p>
    <w:p w:rsidR="000615A3" w:rsidRDefault="00D17AA3">
      <w:pPr>
        <w:pStyle w:val="Akapitzlist"/>
        <w:numPr>
          <w:ilvl w:val="0"/>
          <w:numId w:val="4"/>
        </w:numPr>
      </w:pPr>
      <w:r>
        <w:t>nie mam zdania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jakim stopniu ocenia Pan/Pani swój stan zadowolenia z poniższych warunków życia w Gmin</w:t>
      </w:r>
      <w:r>
        <w:rPr>
          <w:b/>
        </w:rPr>
        <w:t>ie Brzesko? (zaznacz kółkiem właściwą odpowiedź)</w:t>
      </w:r>
    </w:p>
    <w:p w:rsidR="000615A3" w:rsidRDefault="00D17AA3">
      <w:pPr>
        <w:pStyle w:val="Akapitzlist"/>
      </w:pPr>
      <w:r>
        <w:t xml:space="preserve">5 -  bardzo dobry </w:t>
      </w:r>
    </w:p>
    <w:p w:rsidR="000615A3" w:rsidRDefault="00D17AA3">
      <w:pPr>
        <w:pStyle w:val="Akapitzlist"/>
      </w:pPr>
      <w:r>
        <w:t>4 - dobry</w:t>
      </w:r>
    </w:p>
    <w:p w:rsidR="000615A3" w:rsidRDefault="00D17AA3">
      <w:pPr>
        <w:pStyle w:val="Akapitzlist"/>
      </w:pPr>
      <w:r>
        <w:t>3 – przeciętny</w:t>
      </w:r>
    </w:p>
    <w:p w:rsidR="000615A3" w:rsidRDefault="00D17AA3">
      <w:pPr>
        <w:pStyle w:val="Akapitzlist"/>
      </w:pPr>
      <w:r>
        <w:t>2 – zły</w:t>
      </w:r>
    </w:p>
    <w:p w:rsidR="000615A3" w:rsidRDefault="00D17AA3">
      <w:pPr>
        <w:pStyle w:val="Akapitzlist"/>
      </w:pPr>
      <w:r>
        <w:t>1 – bardzo zły</w:t>
      </w:r>
    </w:p>
    <w:p w:rsidR="000615A3" w:rsidRDefault="00D17AA3">
      <w:pPr>
        <w:pStyle w:val="Akapitzlist"/>
        <w:numPr>
          <w:ilvl w:val="0"/>
          <w:numId w:val="5"/>
        </w:numPr>
      </w:pPr>
      <w:r>
        <w:t>dostęp do informacji na temat wydarzeń w Gminie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organizacja wolnego czasu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dostęp do oferty kulturalnej</w:t>
      </w:r>
      <w:r>
        <w:t xml:space="preserve"> 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dostęp do usług pomocy społecznej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dostęp do usług opieki zdrowotnej 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warunki mieszkaniowe 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dostęp do przedszkoli 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możliwość działania w organizacjach pozarządow</w:t>
      </w:r>
      <w:r>
        <w:t>ych  1,  2, 3,  4,  5</w:t>
      </w:r>
    </w:p>
    <w:p w:rsidR="000615A3" w:rsidRDefault="00D17AA3">
      <w:pPr>
        <w:pStyle w:val="Akapitzlist"/>
        <w:numPr>
          <w:ilvl w:val="0"/>
          <w:numId w:val="5"/>
        </w:numPr>
      </w:pPr>
      <w:r>
        <w:t>rynek pracy   1,  2, 3,  4,  5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według Pana/Pani są przyczyny występowania ubóstwa w Gminie Brzesko? (proszę podkreślić  max 3 odpowiedzi)</w:t>
      </w:r>
    </w:p>
    <w:p w:rsidR="000615A3" w:rsidRDefault="00D17AA3">
      <w:pPr>
        <w:pStyle w:val="Akapitzlist"/>
        <w:numPr>
          <w:ilvl w:val="0"/>
          <w:numId w:val="6"/>
        </w:numPr>
      </w:pPr>
      <w:r>
        <w:t xml:space="preserve">brak pracy </w:t>
      </w:r>
    </w:p>
    <w:p w:rsidR="000615A3" w:rsidRDefault="00D17AA3">
      <w:pPr>
        <w:pStyle w:val="Akapitzlist"/>
        <w:numPr>
          <w:ilvl w:val="0"/>
          <w:numId w:val="6"/>
        </w:numPr>
      </w:pPr>
      <w:r>
        <w:t xml:space="preserve"> niepełnosprawność i choroby </w:t>
      </w:r>
    </w:p>
    <w:p w:rsidR="000615A3" w:rsidRDefault="00D17AA3">
      <w:pPr>
        <w:pStyle w:val="Akapitzlist"/>
        <w:numPr>
          <w:ilvl w:val="0"/>
          <w:numId w:val="6"/>
        </w:numPr>
      </w:pPr>
      <w:r>
        <w:t xml:space="preserve"> brak wykształcenia  </w:t>
      </w:r>
    </w:p>
    <w:p w:rsidR="000615A3" w:rsidRDefault="00D17AA3">
      <w:pPr>
        <w:pStyle w:val="Akapitzlist"/>
        <w:numPr>
          <w:ilvl w:val="0"/>
          <w:numId w:val="6"/>
        </w:numPr>
      </w:pPr>
      <w:r>
        <w:t>uzależnienia</w:t>
      </w:r>
    </w:p>
    <w:p w:rsidR="000615A3" w:rsidRDefault="00D17AA3">
      <w:pPr>
        <w:pStyle w:val="Akapitzlist"/>
        <w:numPr>
          <w:ilvl w:val="0"/>
          <w:numId w:val="6"/>
        </w:numPr>
      </w:pPr>
      <w:r>
        <w:t xml:space="preserve"> </w:t>
      </w:r>
      <w:r>
        <w:t xml:space="preserve">dziedziczenie ubóstwa </w:t>
      </w:r>
    </w:p>
    <w:p w:rsidR="000615A3" w:rsidRDefault="00D17AA3">
      <w:pPr>
        <w:pStyle w:val="Akapitzlist"/>
        <w:numPr>
          <w:ilvl w:val="0"/>
          <w:numId w:val="6"/>
        </w:numPr>
      </w:pPr>
      <w:r>
        <w:lastRenderedPageBreak/>
        <w:t xml:space="preserve"> wielodzietność </w:t>
      </w:r>
    </w:p>
    <w:p w:rsidR="000615A3" w:rsidRDefault="00D17AA3">
      <w:pPr>
        <w:pStyle w:val="Akapitzlist"/>
        <w:numPr>
          <w:ilvl w:val="0"/>
          <w:numId w:val="6"/>
        </w:numPr>
      </w:pPr>
      <w:r>
        <w:t>inne, jakie? ………………………………………………………………………………………………………………..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 według Pana/Pani jest powód bezrobocia w naszej Gminie? (proszę podkreślić  max 3 odpowiedzi)</w:t>
      </w:r>
    </w:p>
    <w:p w:rsidR="000615A3" w:rsidRDefault="00D17AA3">
      <w:pPr>
        <w:pStyle w:val="Akapitzlist"/>
        <w:numPr>
          <w:ilvl w:val="0"/>
          <w:numId w:val="7"/>
        </w:numPr>
      </w:pPr>
      <w:r>
        <w:t>niskie kwalifikacje</w:t>
      </w:r>
    </w:p>
    <w:p w:rsidR="000615A3" w:rsidRDefault="00D17AA3">
      <w:pPr>
        <w:pStyle w:val="Akapitzlist"/>
        <w:numPr>
          <w:ilvl w:val="0"/>
          <w:numId w:val="7"/>
        </w:numPr>
      </w:pPr>
      <w:r>
        <w:t xml:space="preserve"> niechęć do pracy  </w:t>
      </w:r>
    </w:p>
    <w:p w:rsidR="000615A3" w:rsidRDefault="00D17AA3">
      <w:pPr>
        <w:pStyle w:val="Akapitzlist"/>
        <w:numPr>
          <w:ilvl w:val="0"/>
          <w:numId w:val="7"/>
        </w:numPr>
      </w:pPr>
      <w:r>
        <w:t>niechęć do pracy sp</w:t>
      </w:r>
      <w:r>
        <w:t xml:space="preserve">owodowana korzystaniem z systemu pomocy społecznej  </w:t>
      </w:r>
    </w:p>
    <w:p w:rsidR="000615A3" w:rsidRDefault="00D17AA3">
      <w:pPr>
        <w:pStyle w:val="Akapitzlist"/>
        <w:numPr>
          <w:ilvl w:val="0"/>
          <w:numId w:val="7"/>
        </w:numPr>
      </w:pPr>
      <w:r>
        <w:t xml:space="preserve"> brak doświadczenia  </w:t>
      </w:r>
    </w:p>
    <w:p w:rsidR="000615A3" w:rsidRDefault="00D17AA3">
      <w:pPr>
        <w:pStyle w:val="Akapitzlist"/>
        <w:numPr>
          <w:ilvl w:val="0"/>
          <w:numId w:val="7"/>
        </w:numPr>
      </w:pPr>
      <w:r>
        <w:t xml:space="preserve">konieczność sprawowania opieki nad dziećmi  </w:t>
      </w:r>
    </w:p>
    <w:p w:rsidR="000615A3" w:rsidRDefault="00D17AA3">
      <w:pPr>
        <w:pStyle w:val="Akapitzlist"/>
        <w:numPr>
          <w:ilvl w:val="0"/>
          <w:numId w:val="7"/>
        </w:numPr>
      </w:pPr>
      <w:r>
        <w:t xml:space="preserve">trudna sytuacja na lokalnym rynku pracy </w:t>
      </w:r>
    </w:p>
    <w:p w:rsidR="000615A3" w:rsidRDefault="00D17AA3">
      <w:pPr>
        <w:pStyle w:val="Akapitzlist"/>
        <w:numPr>
          <w:ilvl w:val="0"/>
          <w:numId w:val="7"/>
        </w:numPr>
      </w:pPr>
      <w:r>
        <w:t>inne, jakie? …………………………………………………………………………………………………………………..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 Pan/Pani ocenia działania podejm</w:t>
      </w:r>
      <w:r>
        <w:rPr>
          <w:b/>
        </w:rPr>
        <w:t>owane w Gminie Brzesko na rzecz przeciwdziałania bezrobociu? (proszę podkreślić  jedną  właściwą odpowiedź)</w:t>
      </w:r>
    </w:p>
    <w:p w:rsidR="000615A3" w:rsidRDefault="00D17AA3">
      <w:pPr>
        <w:pStyle w:val="Akapitzlist"/>
      </w:pPr>
      <w:r>
        <w:t xml:space="preserve">a) dobrze </w:t>
      </w:r>
    </w:p>
    <w:p w:rsidR="000615A3" w:rsidRDefault="00D17AA3">
      <w:pPr>
        <w:pStyle w:val="Akapitzlist"/>
      </w:pPr>
      <w:r>
        <w:t>b</w:t>
      </w:r>
      <w:r>
        <w:rPr>
          <w:b/>
        </w:rPr>
        <w:t xml:space="preserve">) </w:t>
      </w:r>
      <w:r>
        <w:t xml:space="preserve">dostatecznie  </w:t>
      </w:r>
    </w:p>
    <w:p w:rsidR="000615A3" w:rsidRDefault="00D17AA3">
      <w:pPr>
        <w:pStyle w:val="Akapitzlist"/>
      </w:pPr>
      <w:r>
        <w:t xml:space="preserve">c) źle  </w:t>
      </w:r>
    </w:p>
    <w:p w:rsidR="000615A3" w:rsidRDefault="00D17AA3">
      <w:pPr>
        <w:pStyle w:val="Akapitzlist"/>
      </w:pPr>
      <w:r>
        <w:t>d) nie wiem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działania należy podjąć w celu poprawy sytuacji osób bezrobotnych? (proszę podkreślić  jedną</w:t>
      </w:r>
      <w:r>
        <w:rPr>
          <w:b/>
        </w:rPr>
        <w:t xml:space="preserve">  właściwą odpowiedź)</w:t>
      </w:r>
    </w:p>
    <w:p w:rsidR="000615A3" w:rsidRDefault="00D17AA3">
      <w:pPr>
        <w:pStyle w:val="Akapitzlist"/>
        <w:numPr>
          <w:ilvl w:val="0"/>
          <w:numId w:val="8"/>
        </w:numPr>
      </w:pPr>
      <w:r>
        <w:t xml:space="preserve">lepsza współpraca samorządu gminnego  z Powiatowym Urzędem Pracy  </w:t>
      </w:r>
    </w:p>
    <w:p w:rsidR="000615A3" w:rsidRDefault="00D17AA3">
      <w:pPr>
        <w:pStyle w:val="Akapitzlist"/>
        <w:numPr>
          <w:ilvl w:val="0"/>
          <w:numId w:val="8"/>
        </w:numPr>
      </w:pPr>
      <w:r>
        <w:t xml:space="preserve">szkolenia dotyczące podniesienia kwalifikacji zawodowych </w:t>
      </w:r>
    </w:p>
    <w:p w:rsidR="000615A3" w:rsidRDefault="00D17AA3">
      <w:pPr>
        <w:pStyle w:val="Akapitzlist"/>
        <w:numPr>
          <w:ilvl w:val="0"/>
          <w:numId w:val="8"/>
        </w:numPr>
      </w:pPr>
      <w:r>
        <w:t xml:space="preserve">organizowanie prac społeczno-użytecznych/prac interwencyjnych </w:t>
      </w:r>
    </w:p>
    <w:p w:rsidR="000615A3" w:rsidRDefault="00D17AA3">
      <w:pPr>
        <w:pStyle w:val="Akapitzlist"/>
        <w:numPr>
          <w:ilvl w:val="0"/>
          <w:numId w:val="8"/>
        </w:numPr>
      </w:pPr>
      <w:r>
        <w:t>inne, jakie?..................................</w:t>
      </w:r>
      <w:r>
        <w:t>.................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są Pana/Pani zdaniem główne przyczyny występowania uzależnień wśród mieszkańców Gminy ? (proszę podkreślić  max 3 odpowiedzi)</w:t>
      </w:r>
    </w:p>
    <w:p w:rsidR="000615A3" w:rsidRDefault="00D17AA3">
      <w:pPr>
        <w:pStyle w:val="Akapitzlist"/>
        <w:numPr>
          <w:ilvl w:val="0"/>
          <w:numId w:val="9"/>
        </w:numPr>
      </w:pPr>
      <w:r>
        <w:t xml:space="preserve">bezrobocie  </w:t>
      </w:r>
    </w:p>
    <w:p w:rsidR="000615A3" w:rsidRDefault="00D17AA3">
      <w:pPr>
        <w:pStyle w:val="Akapitzlist"/>
        <w:numPr>
          <w:ilvl w:val="0"/>
          <w:numId w:val="9"/>
        </w:numPr>
      </w:pPr>
      <w:r>
        <w:t xml:space="preserve">rozpad rodziny </w:t>
      </w:r>
    </w:p>
    <w:p w:rsidR="000615A3" w:rsidRDefault="00D17AA3">
      <w:pPr>
        <w:pStyle w:val="Akapitzlist"/>
        <w:numPr>
          <w:ilvl w:val="0"/>
          <w:numId w:val="9"/>
        </w:numPr>
      </w:pPr>
      <w:r>
        <w:t xml:space="preserve">naturalne predyspozycje  </w:t>
      </w:r>
    </w:p>
    <w:p w:rsidR="000615A3" w:rsidRDefault="00D17AA3">
      <w:pPr>
        <w:pStyle w:val="Akapitzlist"/>
        <w:numPr>
          <w:ilvl w:val="0"/>
          <w:numId w:val="9"/>
        </w:numPr>
      </w:pPr>
      <w:r>
        <w:t>niezaradność życiowa</w:t>
      </w:r>
    </w:p>
    <w:p w:rsidR="000615A3" w:rsidRDefault="00D17AA3">
      <w:pPr>
        <w:pStyle w:val="Akapitzlist"/>
        <w:numPr>
          <w:ilvl w:val="0"/>
          <w:numId w:val="9"/>
        </w:numPr>
      </w:pPr>
      <w:r>
        <w:lastRenderedPageBreak/>
        <w:t>łatwy dostęp do tych produktów</w:t>
      </w:r>
    </w:p>
    <w:p w:rsidR="000615A3" w:rsidRDefault="00D17AA3">
      <w:pPr>
        <w:pStyle w:val="Akapitzlist"/>
        <w:numPr>
          <w:ilvl w:val="0"/>
          <w:numId w:val="9"/>
        </w:numPr>
      </w:pPr>
      <w:r>
        <w:t xml:space="preserve"> inne, jakie? ………………………………………………………………….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 Pan/Pani ocenia działania podejmowane w Gminie Brzesko na rzecz przeciwdziałaniu uzależnieniom? (proszę podkreślić  właściwą odpowiedź)</w:t>
      </w:r>
    </w:p>
    <w:p w:rsidR="000615A3" w:rsidRDefault="00D17AA3">
      <w:pPr>
        <w:pStyle w:val="Akapitzlist"/>
        <w:numPr>
          <w:ilvl w:val="0"/>
          <w:numId w:val="10"/>
        </w:numPr>
      </w:pPr>
      <w:r>
        <w:t xml:space="preserve">dobrze  </w:t>
      </w:r>
    </w:p>
    <w:p w:rsidR="000615A3" w:rsidRDefault="00D17AA3">
      <w:pPr>
        <w:pStyle w:val="Akapitzlist"/>
        <w:numPr>
          <w:ilvl w:val="0"/>
          <w:numId w:val="10"/>
        </w:numPr>
      </w:pPr>
      <w:r>
        <w:t xml:space="preserve">dostatecznie </w:t>
      </w:r>
    </w:p>
    <w:p w:rsidR="000615A3" w:rsidRDefault="00D17AA3">
      <w:pPr>
        <w:pStyle w:val="Akapitzlist"/>
        <w:numPr>
          <w:ilvl w:val="0"/>
          <w:numId w:val="10"/>
        </w:numPr>
      </w:pPr>
      <w:r>
        <w:t>źle</w:t>
      </w:r>
    </w:p>
    <w:p w:rsidR="000615A3" w:rsidRDefault="00D17AA3">
      <w:pPr>
        <w:pStyle w:val="Akapitzlist"/>
        <w:numPr>
          <w:ilvl w:val="0"/>
          <w:numId w:val="10"/>
        </w:numPr>
      </w:pPr>
      <w:r>
        <w:t>nie wiem</w:t>
      </w: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działania należy podjąć  na rzec</w:t>
      </w:r>
      <w:r>
        <w:rPr>
          <w:b/>
        </w:rPr>
        <w:t>z osób uzależnionych i ich rodzin? (proszę podkreślić  jedną  właściwą odpowiedź)</w:t>
      </w:r>
    </w:p>
    <w:p w:rsidR="000615A3" w:rsidRDefault="00D17AA3">
      <w:pPr>
        <w:pStyle w:val="Akapitzlist"/>
        <w:numPr>
          <w:ilvl w:val="0"/>
          <w:numId w:val="11"/>
        </w:numPr>
      </w:pPr>
      <w:r>
        <w:t xml:space="preserve">kształtowanie świadomości </w:t>
      </w:r>
    </w:p>
    <w:p w:rsidR="000615A3" w:rsidRDefault="00D17AA3">
      <w:pPr>
        <w:pStyle w:val="Akapitzlist"/>
        <w:numPr>
          <w:ilvl w:val="0"/>
          <w:numId w:val="11"/>
        </w:numPr>
      </w:pPr>
      <w:r>
        <w:t xml:space="preserve"> lepsza oferta zagospodarowania wolnym czasem  </w:t>
      </w:r>
    </w:p>
    <w:p w:rsidR="000615A3" w:rsidRDefault="00D17AA3">
      <w:pPr>
        <w:pStyle w:val="Akapitzlist"/>
        <w:numPr>
          <w:ilvl w:val="0"/>
          <w:numId w:val="11"/>
        </w:numPr>
      </w:pPr>
      <w:r>
        <w:t xml:space="preserve">profilaktyka dzieci i młodzieży  </w:t>
      </w:r>
    </w:p>
    <w:p w:rsidR="000615A3" w:rsidRDefault="00D17AA3">
      <w:pPr>
        <w:pStyle w:val="Akapitzlist"/>
        <w:numPr>
          <w:ilvl w:val="0"/>
          <w:numId w:val="11"/>
        </w:numPr>
      </w:pPr>
      <w:r>
        <w:t xml:space="preserve">pomoc psychologiczno-terapeutyczna </w:t>
      </w:r>
    </w:p>
    <w:p w:rsidR="000615A3" w:rsidRDefault="00D17AA3">
      <w:pPr>
        <w:pStyle w:val="Akapitzlist"/>
        <w:numPr>
          <w:ilvl w:val="0"/>
          <w:numId w:val="11"/>
        </w:numPr>
      </w:pPr>
      <w:r>
        <w:t xml:space="preserve">pomoc prawna  </w:t>
      </w:r>
    </w:p>
    <w:p w:rsidR="000615A3" w:rsidRDefault="00D17AA3">
      <w:pPr>
        <w:pStyle w:val="Akapitzlist"/>
        <w:numPr>
          <w:ilvl w:val="0"/>
          <w:numId w:val="11"/>
        </w:numPr>
      </w:pPr>
      <w:r>
        <w:t>pomoc medyczna</w:t>
      </w:r>
    </w:p>
    <w:p w:rsidR="000615A3" w:rsidRDefault="00D17AA3">
      <w:pPr>
        <w:pStyle w:val="Akapitzlist"/>
        <w:numPr>
          <w:ilvl w:val="0"/>
          <w:numId w:val="11"/>
        </w:numPr>
      </w:pPr>
      <w:r>
        <w:t>inna, jaka?........................................................................................................................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Co według Pana/Pani przyczynia się do występowania zjawiska przemocy domowej</w:t>
      </w:r>
      <w:r>
        <w:t>?</w:t>
      </w:r>
      <w:r>
        <w:rPr>
          <w:b/>
        </w:rPr>
        <w:t xml:space="preserve"> (proszę podkreślić  max 3 odpowiedzi)</w:t>
      </w:r>
    </w:p>
    <w:p w:rsidR="000615A3" w:rsidRDefault="00D17AA3">
      <w:pPr>
        <w:pStyle w:val="Akapitzlist"/>
        <w:numPr>
          <w:ilvl w:val="0"/>
          <w:numId w:val="12"/>
        </w:numPr>
      </w:pPr>
      <w:r>
        <w:t>ubóstwo</w:t>
      </w:r>
      <w:r>
        <w:t xml:space="preserve"> </w:t>
      </w:r>
    </w:p>
    <w:p w:rsidR="000615A3" w:rsidRDefault="00D17AA3">
      <w:pPr>
        <w:pStyle w:val="Akapitzlist"/>
        <w:numPr>
          <w:ilvl w:val="0"/>
          <w:numId w:val="12"/>
        </w:numPr>
      </w:pPr>
      <w:r>
        <w:t xml:space="preserve">bezrobocie </w:t>
      </w:r>
    </w:p>
    <w:p w:rsidR="000615A3" w:rsidRDefault="00D17AA3">
      <w:pPr>
        <w:pStyle w:val="Akapitzlist"/>
        <w:numPr>
          <w:ilvl w:val="0"/>
          <w:numId w:val="12"/>
        </w:numPr>
      </w:pPr>
      <w:r>
        <w:t xml:space="preserve">uzależnienia  </w:t>
      </w:r>
    </w:p>
    <w:p w:rsidR="000615A3" w:rsidRDefault="00D17AA3">
      <w:pPr>
        <w:pStyle w:val="Akapitzlist"/>
        <w:numPr>
          <w:ilvl w:val="0"/>
          <w:numId w:val="12"/>
        </w:numPr>
      </w:pPr>
      <w:r>
        <w:t xml:space="preserve">choroby  </w:t>
      </w:r>
    </w:p>
    <w:p w:rsidR="000615A3" w:rsidRDefault="00D17AA3">
      <w:pPr>
        <w:pStyle w:val="Akapitzlist"/>
        <w:numPr>
          <w:ilvl w:val="0"/>
          <w:numId w:val="12"/>
        </w:numPr>
      </w:pPr>
      <w:r>
        <w:t>zazdrość</w:t>
      </w:r>
    </w:p>
    <w:p w:rsidR="000615A3" w:rsidRDefault="00D17AA3">
      <w:pPr>
        <w:pStyle w:val="Akapitzlist"/>
        <w:numPr>
          <w:ilvl w:val="0"/>
          <w:numId w:val="12"/>
        </w:numPr>
      </w:pPr>
      <w:r>
        <w:t xml:space="preserve"> rozpad rodziny </w:t>
      </w:r>
    </w:p>
    <w:p w:rsidR="000615A3" w:rsidRDefault="00D17AA3">
      <w:pPr>
        <w:pStyle w:val="Akapitzlist"/>
        <w:numPr>
          <w:ilvl w:val="0"/>
          <w:numId w:val="12"/>
        </w:numPr>
      </w:pPr>
      <w:r>
        <w:t xml:space="preserve">pokoleniowy wzorzec występowania w rodzinie przemocy </w:t>
      </w:r>
    </w:p>
    <w:p w:rsidR="000615A3" w:rsidRDefault="00D17AA3">
      <w:pPr>
        <w:pStyle w:val="Akapitzlist"/>
        <w:numPr>
          <w:ilvl w:val="0"/>
          <w:numId w:val="12"/>
        </w:numPr>
      </w:pPr>
      <w:r>
        <w:t>inne, jakie?......................................................................................................................</w:t>
      </w:r>
    </w:p>
    <w:p w:rsidR="000615A3" w:rsidRDefault="000615A3"/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Co </w:t>
      </w:r>
      <w:r>
        <w:rPr>
          <w:b/>
        </w:rPr>
        <w:t>należy według Pana/Pani zrobić na rzecz osób/rodzin dotkniętych zjawiskiem przemocy w naszej Gminie? (proszę podkreślić  jedną  właściwą odpowiedź)</w:t>
      </w:r>
    </w:p>
    <w:p w:rsidR="000615A3" w:rsidRDefault="00D17AA3">
      <w:pPr>
        <w:pStyle w:val="Akapitzlist"/>
      </w:pPr>
      <w:r>
        <w:t>- podejmowanie działań profilaktycznych poświęconych tematyce przemocy</w:t>
      </w:r>
    </w:p>
    <w:p w:rsidR="000615A3" w:rsidRDefault="00D17AA3">
      <w:pPr>
        <w:pStyle w:val="Akapitzlist"/>
      </w:pPr>
      <w:r>
        <w:t>- zwiększenie zakresu współpracy z Po</w:t>
      </w:r>
      <w:r>
        <w:t>licją, Sądami</w:t>
      </w:r>
    </w:p>
    <w:p w:rsidR="000615A3" w:rsidRDefault="00D17AA3">
      <w:pPr>
        <w:pStyle w:val="Akapitzlist"/>
      </w:pPr>
      <w:r>
        <w:t>- zwiększenie zakresu współpracy ze służbami zdrowia, , szkołami</w:t>
      </w:r>
    </w:p>
    <w:p w:rsidR="000615A3" w:rsidRDefault="00D17AA3">
      <w:pPr>
        <w:pStyle w:val="Akapitzlist"/>
      </w:pPr>
      <w:r>
        <w:t>- nie ma potrzeby rozszerzenia działań</w:t>
      </w:r>
    </w:p>
    <w:p w:rsidR="000615A3" w:rsidRDefault="00D17AA3">
      <w:pPr>
        <w:pStyle w:val="Akapitzlist"/>
      </w:pPr>
      <w:r>
        <w:t>- nie mam zdania</w:t>
      </w:r>
    </w:p>
    <w:p w:rsidR="000615A3" w:rsidRDefault="00D17AA3">
      <w:pPr>
        <w:pStyle w:val="Akapitzlist"/>
      </w:pPr>
      <w:r>
        <w:t>- inne, jakie?...........................................................................................................</w:t>
      </w:r>
      <w:r>
        <w:t>..................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Jakie problemy według Pana/Pani dotykają osoby niepełnosprawne i długotrwale chore na ternie naszej Gminy? (proszę podkreślić  max 3 odpowiedzi)</w:t>
      </w:r>
    </w:p>
    <w:p w:rsidR="000615A3" w:rsidRDefault="00D17AA3">
      <w:pPr>
        <w:pStyle w:val="Akapitzlist"/>
      </w:pPr>
      <w:r>
        <w:t>a)</w:t>
      </w:r>
      <w:r>
        <w:rPr>
          <w:b/>
        </w:rPr>
        <w:t xml:space="preserve"> </w:t>
      </w:r>
      <w:r>
        <w:t xml:space="preserve">bariery architektoniczne  </w:t>
      </w:r>
    </w:p>
    <w:p w:rsidR="000615A3" w:rsidRDefault="00D17AA3">
      <w:pPr>
        <w:pStyle w:val="Akapitzlist"/>
      </w:pPr>
      <w:r>
        <w:t>b)</w:t>
      </w:r>
      <w:r>
        <w:rPr>
          <w:b/>
        </w:rPr>
        <w:t xml:space="preserve"> </w:t>
      </w:r>
      <w:r>
        <w:t xml:space="preserve">brak ofert pracy  </w:t>
      </w:r>
    </w:p>
    <w:p w:rsidR="000615A3" w:rsidRDefault="00D17AA3">
      <w:pPr>
        <w:pStyle w:val="Akapitzlist"/>
      </w:pPr>
      <w:r>
        <w:t>c)</w:t>
      </w:r>
      <w:r>
        <w:rPr>
          <w:b/>
        </w:rPr>
        <w:t xml:space="preserve"> </w:t>
      </w:r>
      <w:r>
        <w:t>utrudniony dostęp do placówek medyczn</w:t>
      </w:r>
      <w:r>
        <w:t xml:space="preserve">ych  </w:t>
      </w:r>
    </w:p>
    <w:p w:rsidR="000615A3" w:rsidRDefault="00D17AA3">
      <w:pPr>
        <w:pStyle w:val="Akapitzlist"/>
      </w:pPr>
      <w:r>
        <w:t>d)</w:t>
      </w:r>
      <w:r>
        <w:rPr>
          <w:b/>
        </w:rPr>
        <w:t xml:space="preserve"> </w:t>
      </w:r>
      <w:r>
        <w:t>utrudniony dostęp do rehabilitacji</w:t>
      </w:r>
    </w:p>
    <w:p w:rsidR="000615A3" w:rsidRDefault="00D17AA3">
      <w:pPr>
        <w:pStyle w:val="Akapitzlist"/>
      </w:pPr>
      <w:r>
        <w:t>e) utrudniony dostęp do usług opiekuńczych</w:t>
      </w:r>
    </w:p>
    <w:p w:rsidR="000615A3" w:rsidRDefault="00D17AA3">
      <w:pPr>
        <w:pStyle w:val="Akapitzlist"/>
      </w:pPr>
      <w:r>
        <w:t>f)</w:t>
      </w:r>
      <w:r>
        <w:rPr>
          <w:b/>
        </w:rPr>
        <w:t xml:space="preserve"> </w:t>
      </w:r>
      <w:r>
        <w:t xml:space="preserve"> izolacja społeczna </w:t>
      </w:r>
    </w:p>
    <w:p w:rsidR="000615A3" w:rsidRDefault="00D17AA3">
      <w:pPr>
        <w:pStyle w:val="Akapitzlist"/>
      </w:pPr>
      <w:r>
        <w:t>g)</w:t>
      </w:r>
      <w:r>
        <w:rPr>
          <w:b/>
        </w:rPr>
        <w:t xml:space="preserve"> </w:t>
      </w:r>
      <w:r>
        <w:t xml:space="preserve">brak akceptacji przez członków rodziny </w:t>
      </w:r>
    </w:p>
    <w:p w:rsidR="000615A3" w:rsidRDefault="00D17AA3">
      <w:pPr>
        <w:pStyle w:val="Akapitzlist"/>
      </w:pPr>
      <w:r>
        <w:t>h)</w:t>
      </w:r>
      <w:r>
        <w:rPr>
          <w:b/>
        </w:rPr>
        <w:t xml:space="preserve"> </w:t>
      </w:r>
      <w:r>
        <w:t>inne, jakie?.......................................................................................</w:t>
      </w:r>
      <w:r>
        <w:t>...........................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Co jest konieczne Pana/Pani zdaniem dla poprawy jakości życia osób niepełnosprawnych i chorych?  (proszę podkreślić  jedną  właściwą odpowiedź)</w:t>
      </w:r>
    </w:p>
    <w:p w:rsidR="000615A3" w:rsidRDefault="00D17AA3">
      <w:pPr>
        <w:pStyle w:val="Akapitzlist"/>
      </w:pPr>
      <w:r>
        <w:t>a) likwidacja barier architektonicznych</w:t>
      </w:r>
    </w:p>
    <w:p w:rsidR="000615A3" w:rsidRDefault="00D17AA3">
      <w:pPr>
        <w:pStyle w:val="Akapitzlist"/>
      </w:pPr>
      <w:r>
        <w:t>b) wsparcie w postaci osobistego asystenta</w:t>
      </w:r>
    </w:p>
    <w:p w:rsidR="000615A3" w:rsidRDefault="00D17AA3">
      <w:pPr>
        <w:pStyle w:val="Akapitzlist"/>
      </w:pPr>
      <w:r>
        <w:t>c</w:t>
      </w:r>
      <w:r>
        <w:t>) lepszy dostęp do lekarzy</w:t>
      </w:r>
    </w:p>
    <w:p w:rsidR="000615A3" w:rsidRDefault="00D17AA3">
      <w:pPr>
        <w:pStyle w:val="Akapitzlist"/>
      </w:pPr>
      <w:r>
        <w:t>d) wsparcie psychologiczne, prawne</w:t>
      </w:r>
    </w:p>
    <w:p w:rsidR="000615A3" w:rsidRDefault="00D17AA3">
      <w:pPr>
        <w:pStyle w:val="Akapitzlist"/>
      </w:pPr>
      <w:r>
        <w:t>e) sprawniejszy dostęp do rehabilitacji</w:t>
      </w:r>
    </w:p>
    <w:p w:rsidR="000615A3" w:rsidRDefault="00D17AA3">
      <w:pPr>
        <w:pStyle w:val="Akapitzlist"/>
      </w:pPr>
      <w:r>
        <w:t>f) wspieranie zatrudnienia osób niepełnosprawnych</w:t>
      </w:r>
    </w:p>
    <w:p w:rsidR="000615A3" w:rsidRDefault="00D17AA3">
      <w:pPr>
        <w:pStyle w:val="Akapitzlist"/>
      </w:pPr>
      <w:r>
        <w:t>g) inne, jakie?.........................................................................................</w:t>
      </w:r>
      <w:r>
        <w:t>........................</w:t>
      </w:r>
    </w:p>
    <w:p w:rsidR="000615A3" w:rsidRDefault="000615A3">
      <w:pPr>
        <w:pStyle w:val="Akapitzlist"/>
      </w:pP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Jakie według Pana/Pani problemy dotykają Seniorów w Gminie Brzesko? (proszę podkreślić  max 3 odpowiedzi)</w:t>
      </w:r>
    </w:p>
    <w:p w:rsidR="000615A3" w:rsidRDefault="00D17AA3">
      <w:pPr>
        <w:pStyle w:val="Akapitzlist"/>
      </w:pPr>
      <w:r>
        <w:t>a)</w:t>
      </w:r>
      <w:r>
        <w:rPr>
          <w:b/>
        </w:rPr>
        <w:t xml:space="preserve"> </w:t>
      </w:r>
      <w:r>
        <w:t xml:space="preserve">samotność  </w:t>
      </w:r>
    </w:p>
    <w:p w:rsidR="000615A3" w:rsidRDefault="00D17AA3">
      <w:pPr>
        <w:pStyle w:val="Akapitzlist"/>
      </w:pPr>
      <w:r>
        <w:t>b)</w:t>
      </w:r>
      <w:r>
        <w:rPr>
          <w:b/>
        </w:rPr>
        <w:t xml:space="preserve"> </w:t>
      </w:r>
      <w:r>
        <w:t xml:space="preserve">brak wsparcia rodziny  </w:t>
      </w:r>
    </w:p>
    <w:p w:rsidR="000615A3" w:rsidRDefault="00D17AA3">
      <w:pPr>
        <w:pStyle w:val="Akapitzlist"/>
      </w:pPr>
      <w:r>
        <w:t>c)</w:t>
      </w:r>
      <w:r>
        <w:rPr>
          <w:b/>
        </w:rPr>
        <w:t xml:space="preserve"> </w:t>
      </w:r>
      <w:r>
        <w:t>bariery architektoniczne</w:t>
      </w:r>
    </w:p>
    <w:p w:rsidR="000615A3" w:rsidRDefault="00D17AA3">
      <w:pPr>
        <w:pStyle w:val="Akapitzlist"/>
      </w:pPr>
      <w:r>
        <w:t>d)</w:t>
      </w:r>
      <w:r>
        <w:rPr>
          <w:b/>
        </w:rPr>
        <w:t xml:space="preserve"> </w:t>
      </w:r>
      <w:r>
        <w:t xml:space="preserve"> brak atrakcyjnych ofert spędzania wolnego czasu  </w:t>
      </w:r>
    </w:p>
    <w:p w:rsidR="000615A3" w:rsidRDefault="00D17AA3">
      <w:pPr>
        <w:pStyle w:val="Akapitzlist"/>
      </w:pPr>
      <w:r>
        <w:t>e)</w:t>
      </w:r>
      <w:r>
        <w:rPr>
          <w:b/>
        </w:rPr>
        <w:t xml:space="preserve"> </w:t>
      </w:r>
      <w:r>
        <w:t xml:space="preserve">schorzenia wieku  </w:t>
      </w:r>
    </w:p>
    <w:p w:rsidR="000615A3" w:rsidRDefault="00D17AA3">
      <w:pPr>
        <w:pStyle w:val="Akapitzlist"/>
      </w:pPr>
      <w:r>
        <w:t>f)</w:t>
      </w:r>
      <w:r>
        <w:rPr>
          <w:b/>
        </w:rPr>
        <w:t xml:space="preserve"> </w:t>
      </w:r>
      <w:r>
        <w:t xml:space="preserve">utrudniony dostęp do lekarzy  </w:t>
      </w:r>
    </w:p>
    <w:p w:rsidR="000615A3" w:rsidRDefault="00D17AA3">
      <w:pPr>
        <w:pStyle w:val="Akapitzlist"/>
      </w:pPr>
      <w:r>
        <w:t>g)</w:t>
      </w:r>
      <w:r>
        <w:rPr>
          <w:b/>
        </w:rPr>
        <w:t xml:space="preserve"> </w:t>
      </w:r>
      <w:r>
        <w:t xml:space="preserve">problemy finansowe </w:t>
      </w:r>
    </w:p>
    <w:p w:rsidR="000615A3" w:rsidRDefault="00D17AA3">
      <w:pPr>
        <w:pStyle w:val="Akapitzlist"/>
      </w:pPr>
      <w:r>
        <w:t xml:space="preserve">h) brak właściwej opieki </w:t>
      </w:r>
    </w:p>
    <w:p w:rsidR="000615A3" w:rsidRDefault="00D17AA3">
      <w:pPr>
        <w:pStyle w:val="Akapitzlist"/>
      </w:pPr>
      <w:r>
        <w:t>i)</w:t>
      </w:r>
      <w:r>
        <w:rPr>
          <w:b/>
        </w:rPr>
        <w:t xml:space="preserve"> </w:t>
      </w:r>
      <w:r>
        <w:t>inne, jakie?.................................................................................................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Czy Pana/Pani zdaniem wszelkie działan</w:t>
      </w:r>
      <w:r>
        <w:rPr>
          <w:b/>
        </w:rPr>
        <w:t>ia na terenie Gminy Brzesko uwzględniają potrzeby Seniorów?   (proszę podkreślić  jedną  właściwą odpowiedź)</w:t>
      </w:r>
    </w:p>
    <w:p w:rsidR="000615A3" w:rsidRDefault="00D17AA3">
      <w:pPr>
        <w:pStyle w:val="Akapitzlist"/>
        <w:numPr>
          <w:ilvl w:val="0"/>
          <w:numId w:val="13"/>
        </w:numPr>
      </w:pPr>
      <w:r>
        <w:t xml:space="preserve">tak   </w:t>
      </w:r>
    </w:p>
    <w:p w:rsidR="000615A3" w:rsidRDefault="00D17AA3">
      <w:pPr>
        <w:pStyle w:val="Akapitzlist"/>
        <w:numPr>
          <w:ilvl w:val="0"/>
          <w:numId w:val="13"/>
        </w:numPr>
      </w:pPr>
      <w:r>
        <w:t xml:space="preserve">raczej tak </w:t>
      </w:r>
    </w:p>
    <w:p w:rsidR="000615A3" w:rsidRDefault="00D17AA3">
      <w:pPr>
        <w:pStyle w:val="Akapitzlist"/>
        <w:numPr>
          <w:ilvl w:val="0"/>
          <w:numId w:val="13"/>
        </w:numPr>
      </w:pPr>
      <w:r>
        <w:t xml:space="preserve"> nie wiem </w:t>
      </w:r>
    </w:p>
    <w:p w:rsidR="000615A3" w:rsidRDefault="00D17AA3">
      <w:pPr>
        <w:pStyle w:val="Akapitzlist"/>
        <w:numPr>
          <w:ilvl w:val="0"/>
          <w:numId w:val="13"/>
        </w:numPr>
      </w:pPr>
      <w:r>
        <w:t xml:space="preserve"> raczej nie </w:t>
      </w:r>
    </w:p>
    <w:p w:rsidR="000615A3" w:rsidRDefault="00D17AA3">
      <w:pPr>
        <w:pStyle w:val="Akapitzlist"/>
        <w:numPr>
          <w:ilvl w:val="0"/>
          <w:numId w:val="13"/>
        </w:numPr>
      </w:pPr>
      <w:r>
        <w:t>nie</w:t>
      </w:r>
    </w:p>
    <w:p w:rsidR="000615A3" w:rsidRDefault="00D17AA3">
      <w:pPr>
        <w:pStyle w:val="Akapitzlist"/>
        <w:numPr>
          <w:ilvl w:val="0"/>
          <w:numId w:val="13"/>
        </w:numPr>
      </w:pPr>
      <w:r>
        <w:t>nie mam zdania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Co Pana/Pani zdaniem umożliwiłoby osobom starszym  w pełniejszym udziale w życiu społ</w:t>
      </w:r>
      <w:r>
        <w:rPr>
          <w:b/>
        </w:rPr>
        <w:t>ecznym? (proszę podkreślić  jedną  właściwą odpowiedź)</w:t>
      </w:r>
    </w:p>
    <w:p w:rsidR="000615A3" w:rsidRDefault="00D17AA3">
      <w:pPr>
        <w:pStyle w:val="Akapitzlist"/>
      </w:pPr>
      <w:r>
        <w:t>a)  organizowanie imprez Seniorom</w:t>
      </w:r>
    </w:p>
    <w:p w:rsidR="000615A3" w:rsidRDefault="00D17AA3">
      <w:pPr>
        <w:pStyle w:val="Akapitzlist"/>
      </w:pPr>
      <w:r>
        <w:t>b)  uwrażliwianie lokalnej społeczności  na potrzeby osób starszych</w:t>
      </w:r>
    </w:p>
    <w:p w:rsidR="000615A3" w:rsidRDefault="00D17AA3">
      <w:pPr>
        <w:pStyle w:val="Akapitzlist"/>
      </w:pPr>
      <w:r>
        <w:t>c)  aktywny wolontariat</w:t>
      </w:r>
    </w:p>
    <w:p w:rsidR="000615A3" w:rsidRDefault="00D17AA3">
      <w:pPr>
        <w:pStyle w:val="Akapitzlist"/>
      </w:pPr>
      <w:r>
        <w:t>d)  poszerzenie oferty placówek o charakterze dziennym</w:t>
      </w:r>
    </w:p>
    <w:p w:rsidR="000615A3" w:rsidRDefault="00D17AA3">
      <w:pPr>
        <w:pStyle w:val="Akapitzlist"/>
      </w:pPr>
      <w:r>
        <w:t>e)  profilaktyka zdr</w:t>
      </w:r>
      <w:r>
        <w:t>owotna osób starszych</w:t>
      </w:r>
    </w:p>
    <w:p w:rsidR="000615A3" w:rsidRDefault="00D17AA3">
      <w:pPr>
        <w:pStyle w:val="Akapitzlist"/>
      </w:pPr>
      <w:r>
        <w:t>f)  zwiększenie dostępu do pomocy społecznej</w:t>
      </w:r>
    </w:p>
    <w:p w:rsidR="000615A3" w:rsidRDefault="00D17AA3">
      <w:pPr>
        <w:pStyle w:val="Akapitzlist"/>
      </w:pPr>
      <w:r>
        <w:t>g)  inne, jakie?..............................................................................................................</w:t>
      </w:r>
    </w:p>
    <w:p w:rsidR="000615A3" w:rsidRDefault="000615A3">
      <w:pPr>
        <w:pStyle w:val="Akapitzlist"/>
      </w:pP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Jakie Pana/Pani zdaniem są przyczyny występowania problemów o</w:t>
      </w:r>
      <w:r>
        <w:rPr>
          <w:b/>
        </w:rPr>
        <w:t>piekuńczo-wychowawczych</w:t>
      </w:r>
      <w:r>
        <w:t xml:space="preserve"> ? </w:t>
      </w:r>
      <w:r>
        <w:rPr>
          <w:b/>
        </w:rPr>
        <w:t>(proszę podkreślić  max 3 odpowiedzi)</w:t>
      </w:r>
    </w:p>
    <w:p w:rsidR="000615A3" w:rsidRDefault="00D17AA3">
      <w:pPr>
        <w:pStyle w:val="Akapitzlist"/>
      </w:pPr>
      <w:r>
        <w:t>a) bezrobocie</w:t>
      </w:r>
    </w:p>
    <w:p w:rsidR="000615A3" w:rsidRDefault="00D17AA3">
      <w:pPr>
        <w:pStyle w:val="Akapitzlist"/>
      </w:pPr>
      <w:r>
        <w:t>b) uzależnienia</w:t>
      </w:r>
    </w:p>
    <w:p w:rsidR="000615A3" w:rsidRDefault="00D17AA3">
      <w:pPr>
        <w:pStyle w:val="Akapitzlist"/>
      </w:pPr>
      <w:r>
        <w:t>c) przemoc w rodzinie</w:t>
      </w:r>
    </w:p>
    <w:p w:rsidR="000615A3" w:rsidRDefault="00D17AA3">
      <w:pPr>
        <w:pStyle w:val="Akapitzlist"/>
      </w:pPr>
      <w:r>
        <w:t xml:space="preserve"> d) wielodzietność </w:t>
      </w:r>
    </w:p>
    <w:p w:rsidR="000615A3" w:rsidRDefault="00D17AA3">
      <w:pPr>
        <w:pStyle w:val="Akapitzlist"/>
      </w:pPr>
      <w:r>
        <w:t>e) samotne wychowywanie</w:t>
      </w:r>
    </w:p>
    <w:p w:rsidR="000615A3" w:rsidRDefault="00D17AA3">
      <w:pPr>
        <w:pStyle w:val="Akapitzlist"/>
      </w:pPr>
      <w:r>
        <w:t xml:space="preserve">f) inne, </w:t>
      </w:r>
      <w:r>
        <w:t>jakie?..................................................................................................................</w:t>
      </w:r>
    </w:p>
    <w:p w:rsidR="000615A3" w:rsidRDefault="00D17AA3">
      <w:pPr>
        <w:pStyle w:val="Akapitzlist"/>
        <w:numPr>
          <w:ilvl w:val="0"/>
          <w:numId w:val="1"/>
        </w:numPr>
      </w:pPr>
      <w:r>
        <w:rPr>
          <w:b/>
        </w:rPr>
        <w:t>Jakie działania należy według Pana/Pani podjąć by poprawić sytuacje rodzin z naszej Gminy? (proszę podkreślić  jedną  właściwą odpowied</w:t>
      </w:r>
      <w:r>
        <w:rPr>
          <w:b/>
        </w:rPr>
        <w:t>ź)</w:t>
      </w:r>
    </w:p>
    <w:p w:rsidR="000615A3" w:rsidRDefault="00D17AA3">
      <w:pPr>
        <w:pStyle w:val="Akapitzlist"/>
      </w:pPr>
      <w:r>
        <w:t>a) praca socjalna</w:t>
      </w:r>
    </w:p>
    <w:p w:rsidR="000615A3" w:rsidRDefault="00D17AA3">
      <w:pPr>
        <w:pStyle w:val="Akapitzlist"/>
      </w:pPr>
      <w:r>
        <w:t>b) pomoc terapeutyczna</w:t>
      </w:r>
    </w:p>
    <w:p w:rsidR="000615A3" w:rsidRDefault="00D17AA3">
      <w:pPr>
        <w:pStyle w:val="Akapitzlist"/>
      </w:pPr>
      <w:r>
        <w:t>c) zwiększenie ofert instytucji mającej na celu pomoc rodzinom</w:t>
      </w:r>
    </w:p>
    <w:p w:rsidR="000615A3" w:rsidRDefault="00D17AA3">
      <w:pPr>
        <w:pStyle w:val="Akapitzlist"/>
      </w:pPr>
      <w:r>
        <w:t>d) aktywizacja zawodowa rodziców</w:t>
      </w:r>
    </w:p>
    <w:p w:rsidR="000615A3" w:rsidRDefault="00D17AA3">
      <w:pPr>
        <w:pStyle w:val="Akapitzlist"/>
      </w:pPr>
      <w:r>
        <w:t xml:space="preserve"> e) wyższe zasiłki dla rodzin</w:t>
      </w:r>
    </w:p>
    <w:p w:rsidR="000615A3" w:rsidRDefault="00D17AA3">
      <w:pPr>
        <w:pStyle w:val="Akapitzlist"/>
      </w:pPr>
      <w:r>
        <w:t>f) inne, jakie?.......................................................................</w:t>
      </w:r>
      <w:r>
        <w:t>......................................</w:t>
      </w:r>
    </w:p>
    <w:p w:rsidR="000615A3" w:rsidRDefault="000615A3">
      <w:pPr>
        <w:pStyle w:val="Akapitzlist"/>
      </w:pPr>
    </w:p>
    <w:p w:rsidR="000615A3" w:rsidRDefault="00D17AA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Jakie działania według Pana/ Pani powinien podjąć samorząd w celu rozwiązywania lokalnych problemów?(proszę podać max trzy działania)</w:t>
      </w:r>
    </w:p>
    <w:p w:rsidR="000615A3" w:rsidRDefault="00D17AA3">
      <w:pPr>
        <w:pStyle w:val="Akapitzlist"/>
      </w:pPr>
      <w:r>
        <w:t>1) ……………………………………………………………………………………………………………………………………………</w:t>
      </w:r>
    </w:p>
    <w:p w:rsidR="000615A3" w:rsidRDefault="00D17AA3">
      <w:pPr>
        <w:pStyle w:val="Akapitzlist"/>
      </w:pPr>
      <w:r>
        <w:t>2) …………………………………………………………</w:t>
      </w:r>
      <w:r>
        <w:t>………………………………………………………………………………..</w:t>
      </w:r>
    </w:p>
    <w:p w:rsidR="000615A3" w:rsidRDefault="00D17AA3">
      <w:pPr>
        <w:pStyle w:val="Akapitzlist"/>
      </w:pPr>
      <w:r>
        <w:t>3) …………………………………………………………………………………………………………………………………………….</w:t>
      </w:r>
    </w:p>
    <w:p w:rsidR="000615A3" w:rsidRDefault="000615A3">
      <w:pPr>
        <w:pStyle w:val="Akapitzlist"/>
      </w:pPr>
    </w:p>
    <w:p w:rsidR="000615A3" w:rsidRDefault="00D17AA3">
      <w:pPr>
        <w:rPr>
          <w:b/>
        </w:rPr>
      </w:pPr>
      <w:r>
        <w:rPr>
          <w:b/>
        </w:rPr>
        <w:t>Informacja dotycząca osoby wypełniającej ankietę ( zaznacz x właściwą odpowiedź)</w:t>
      </w:r>
    </w:p>
    <w:p w:rsidR="000615A3" w:rsidRDefault="00D17AA3">
      <w:r>
        <w:rPr>
          <w:b/>
        </w:rPr>
        <w:t xml:space="preserve">Jestem mieszkańcem Gminy Brzesko:   □ </w:t>
      </w:r>
      <w:r>
        <w:t>tak     □ nie</w:t>
      </w:r>
    </w:p>
    <w:p w:rsidR="000615A3" w:rsidRDefault="00D17AA3">
      <w:r>
        <w:rPr>
          <w:b/>
        </w:rPr>
        <w:t>Mieszkam</w:t>
      </w:r>
      <w:r>
        <w:t xml:space="preserve">:   □ na wsi   □ w </w:t>
      </w:r>
      <w:r>
        <w:t>mieście</w:t>
      </w:r>
    </w:p>
    <w:p w:rsidR="000615A3" w:rsidRDefault="00D17AA3">
      <w:r>
        <w:rPr>
          <w:b/>
        </w:rPr>
        <w:t xml:space="preserve">Płeć:   □ </w:t>
      </w:r>
      <w:r>
        <w:t>kobieta    □ mężczyzna</w:t>
      </w:r>
    </w:p>
    <w:p w:rsidR="000615A3" w:rsidRDefault="00D17AA3">
      <w:r>
        <w:rPr>
          <w:b/>
        </w:rPr>
        <w:t xml:space="preserve">Wykształcenie:   □ </w:t>
      </w:r>
      <w:r>
        <w:t>podstawowe  □ gimnazjalne  □ zasadnicze zawodowe  □ średnie  □ wyższe</w:t>
      </w:r>
    </w:p>
    <w:p w:rsidR="000615A3" w:rsidRDefault="00D17AA3">
      <w:r>
        <w:rPr>
          <w:b/>
        </w:rPr>
        <w:t>Wiek</w:t>
      </w:r>
      <w:r>
        <w:t xml:space="preserve">:   □ poniżej 18   □ 18-26   □ 27-35    □ powyżej 35 </w:t>
      </w:r>
    </w:p>
    <w:p w:rsidR="000615A3" w:rsidRDefault="00D17AA3">
      <w:r>
        <w:rPr>
          <w:b/>
        </w:rPr>
        <w:lastRenderedPageBreak/>
        <w:t>Sytuacja zawodowa</w:t>
      </w:r>
      <w:r>
        <w:t>:   □ uczę się  □ jestem bezrobotny/bezrobotna  □ j</w:t>
      </w:r>
      <w:r>
        <w:t>estem nieaktywny/nieaktywna zawodowo  □ pracuję  □ jestem emerytem/emerytką</w:t>
      </w:r>
    </w:p>
    <w:p w:rsidR="000615A3" w:rsidRDefault="000615A3"/>
    <w:p w:rsidR="000615A3" w:rsidRDefault="00D17AA3">
      <w:r>
        <w:t>Dziękujemy za wypełnienie ankiety!</w:t>
      </w:r>
    </w:p>
    <w:p w:rsidR="000615A3" w:rsidRDefault="00D17AA3">
      <w:r>
        <w:tab/>
        <w:t xml:space="preserve"> </w:t>
      </w:r>
    </w:p>
    <w:p w:rsidR="000615A3" w:rsidRDefault="000615A3">
      <w:pPr>
        <w:pStyle w:val="Akapitzlist"/>
      </w:pPr>
    </w:p>
    <w:p w:rsidR="000615A3" w:rsidRDefault="000615A3"/>
    <w:p w:rsidR="000615A3" w:rsidRDefault="000615A3">
      <w:pPr>
        <w:pStyle w:val="Akapitzlist"/>
      </w:pPr>
    </w:p>
    <w:p w:rsidR="000615A3" w:rsidRDefault="000615A3">
      <w:pPr>
        <w:pStyle w:val="Akapitzlist"/>
      </w:pPr>
    </w:p>
    <w:p w:rsidR="000615A3" w:rsidRDefault="000615A3">
      <w:pPr>
        <w:pStyle w:val="Akapitzlist"/>
      </w:pPr>
    </w:p>
    <w:p w:rsidR="000615A3" w:rsidRDefault="000615A3">
      <w:pPr>
        <w:pStyle w:val="Akapitzlist"/>
      </w:pPr>
    </w:p>
    <w:sectPr w:rsidR="000615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A3" w:rsidRDefault="00D17AA3">
      <w:pPr>
        <w:spacing w:after="0" w:line="240" w:lineRule="auto"/>
      </w:pPr>
      <w:r>
        <w:separator/>
      </w:r>
    </w:p>
  </w:endnote>
  <w:endnote w:type="continuationSeparator" w:id="0">
    <w:p w:rsidR="00D17AA3" w:rsidRDefault="00D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A3" w:rsidRDefault="00D17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7AA3" w:rsidRDefault="00D1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9F4"/>
    <w:multiLevelType w:val="multilevel"/>
    <w:tmpl w:val="F4004D80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44470"/>
    <w:multiLevelType w:val="multilevel"/>
    <w:tmpl w:val="94562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E5782"/>
    <w:multiLevelType w:val="multilevel"/>
    <w:tmpl w:val="9EC46A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B164E"/>
    <w:multiLevelType w:val="multilevel"/>
    <w:tmpl w:val="EB90931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046956"/>
    <w:multiLevelType w:val="multilevel"/>
    <w:tmpl w:val="CFB87D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6482C"/>
    <w:multiLevelType w:val="multilevel"/>
    <w:tmpl w:val="EE8408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43741"/>
    <w:multiLevelType w:val="multilevel"/>
    <w:tmpl w:val="DBC849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571B8"/>
    <w:multiLevelType w:val="multilevel"/>
    <w:tmpl w:val="CFD6E4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B5A0C"/>
    <w:multiLevelType w:val="multilevel"/>
    <w:tmpl w:val="9CFE32B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B05214"/>
    <w:multiLevelType w:val="multilevel"/>
    <w:tmpl w:val="461C32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F5BB6"/>
    <w:multiLevelType w:val="multilevel"/>
    <w:tmpl w:val="4E1ACE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8C5571"/>
    <w:multiLevelType w:val="multilevel"/>
    <w:tmpl w:val="4E7A102E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21C73"/>
    <w:multiLevelType w:val="multilevel"/>
    <w:tmpl w:val="39AE1E4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5A3"/>
    <w:rsid w:val="00034FEF"/>
    <w:rsid w:val="000615A3"/>
    <w:rsid w:val="00D1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1270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Agnieszka Lechowicz</cp:lastModifiedBy>
  <cp:revision>2</cp:revision>
  <cp:lastPrinted>2021-02-02T07:06:00Z</cp:lastPrinted>
  <dcterms:created xsi:type="dcterms:W3CDTF">2021-02-09T13:57:00Z</dcterms:created>
  <dcterms:modified xsi:type="dcterms:W3CDTF">2021-02-09T13:57:00Z</dcterms:modified>
</cp:coreProperties>
</file>